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A" w:rsidRPr="00AC5FDC" w:rsidRDefault="00C733EB" w:rsidP="007A6CAA">
      <w:pPr>
        <w:pStyle w:val="Intestazione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8"/>
        </w:rPr>
        <w:t xml:space="preserve">RICHIESTA </w:t>
      </w:r>
      <w:r w:rsidR="008E2C39" w:rsidRPr="003520A1">
        <w:rPr>
          <w:rFonts w:asciiTheme="minorHAnsi" w:hAnsiTheme="minorHAnsi" w:cs="Arial"/>
          <w:b/>
          <w:sz w:val="28"/>
        </w:rPr>
        <w:t>AGEVOLAZIONI</w:t>
      </w:r>
      <w:r>
        <w:rPr>
          <w:rFonts w:asciiTheme="minorHAnsi" w:hAnsiTheme="minorHAnsi" w:cs="Arial"/>
          <w:b/>
          <w:sz w:val="28"/>
        </w:rPr>
        <w:t>/</w:t>
      </w:r>
      <w:r w:rsidR="008E2C39" w:rsidRPr="003520A1">
        <w:rPr>
          <w:rFonts w:asciiTheme="minorHAnsi" w:hAnsiTheme="minorHAnsi" w:cs="Arial"/>
          <w:b/>
          <w:sz w:val="28"/>
        </w:rPr>
        <w:t xml:space="preserve">ESENZIONI </w:t>
      </w:r>
      <w:r w:rsidR="00F45E34" w:rsidRPr="003520A1">
        <w:rPr>
          <w:rFonts w:asciiTheme="minorHAnsi" w:hAnsiTheme="minorHAnsi" w:cs="Arial"/>
          <w:b/>
          <w:sz w:val="28"/>
        </w:rPr>
        <w:t>SERVIZI SC</w:t>
      </w:r>
      <w:r w:rsidR="002B3D63" w:rsidRPr="003520A1">
        <w:rPr>
          <w:rFonts w:asciiTheme="minorHAnsi" w:hAnsiTheme="minorHAnsi" w:cs="Arial"/>
          <w:b/>
          <w:sz w:val="28"/>
        </w:rPr>
        <w:t>O</w:t>
      </w:r>
      <w:r w:rsidR="00F45E34" w:rsidRPr="003520A1">
        <w:rPr>
          <w:rFonts w:asciiTheme="minorHAnsi" w:hAnsiTheme="minorHAnsi" w:cs="Arial"/>
          <w:b/>
          <w:sz w:val="28"/>
        </w:rPr>
        <w:t>LAST</w:t>
      </w:r>
      <w:r w:rsidR="003520A1">
        <w:rPr>
          <w:rFonts w:asciiTheme="minorHAnsi" w:hAnsiTheme="minorHAnsi" w:cs="Arial"/>
          <w:b/>
          <w:sz w:val="28"/>
        </w:rPr>
        <w:t>I</w:t>
      </w:r>
      <w:r w:rsidR="00F45E34" w:rsidRPr="003520A1">
        <w:rPr>
          <w:rFonts w:asciiTheme="minorHAnsi" w:hAnsiTheme="minorHAnsi" w:cs="Arial"/>
          <w:b/>
          <w:sz w:val="28"/>
        </w:rPr>
        <w:t>CI</w:t>
      </w:r>
      <w:r w:rsidR="00F45E34" w:rsidRPr="007B4A29">
        <w:rPr>
          <w:rFonts w:asciiTheme="minorHAnsi" w:hAnsiTheme="minorHAnsi" w:cs="Arial"/>
          <w:b/>
          <w:sz w:val="28"/>
          <w:szCs w:val="28"/>
        </w:rPr>
        <w:t xml:space="preserve"> </w:t>
      </w:r>
      <w:r w:rsidR="007B4A29" w:rsidRPr="007B4A29">
        <w:rPr>
          <w:rFonts w:asciiTheme="minorHAnsi" w:hAnsiTheme="minorHAnsi" w:cs="Arial"/>
          <w:b/>
          <w:sz w:val="28"/>
          <w:szCs w:val="28"/>
        </w:rPr>
        <w:t xml:space="preserve">A.S. </w:t>
      </w:r>
      <w:r w:rsidR="009D343C" w:rsidRPr="007B4A29">
        <w:rPr>
          <w:rFonts w:asciiTheme="minorHAnsi" w:hAnsiTheme="minorHAnsi" w:cs="Arial"/>
          <w:b/>
          <w:sz w:val="28"/>
          <w:szCs w:val="28"/>
        </w:rPr>
        <w:t>20</w:t>
      </w:r>
      <w:r w:rsidR="00021D4F">
        <w:rPr>
          <w:rFonts w:asciiTheme="minorHAnsi" w:hAnsiTheme="minorHAnsi" w:cs="Arial"/>
          <w:b/>
          <w:sz w:val="28"/>
          <w:szCs w:val="28"/>
        </w:rPr>
        <w:t>2</w:t>
      </w:r>
      <w:r w:rsidR="002C5581">
        <w:rPr>
          <w:rFonts w:asciiTheme="minorHAnsi" w:hAnsiTheme="minorHAnsi" w:cs="Arial"/>
          <w:b/>
          <w:sz w:val="28"/>
          <w:szCs w:val="28"/>
        </w:rPr>
        <w:t>2</w:t>
      </w:r>
      <w:r w:rsidR="009D343C" w:rsidRPr="007B4A29">
        <w:rPr>
          <w:rFonts w:asciiTheme="minorHAnsi" w:hAnsiTheme="minorHAnsi" w:cs="Arial"/>
          <w:b/>
          <w:sz w:val="28"/>
          <w:szCs w:val="28"/>
        </w:rPr>
        <w:t>/</w:t>
      </w:r>
      <w:r w:rsidR="007B4A29">
        <w:rPr>
          <w:rFonts w:asciiTheme="minorHAnsi" w:hAnsiTheme="minorHAnsi" w:cs="Arial"/>
          <w:b/>
          <w:sz w:val="28"/>
          <w:szCs w:val="28"/>
        </w:rPr>
        <w:t>202</w:t>
      </w:r>
      <w:r w:rsidR="002C5581">
        <w:rPr>
          <w:rFonts w:asciiTheme="minorHAnsi" w:hAnsiTheme="minorHAnsi" w:cs="Arial"/>
          <w:b/>
          <w:sz w:val="28"/>
          <w:szCs w:val="28"/>
        </w:rPr>
        <w:t>3</w:t>
      </w:r>
    </w:p>
    <w:p w:rsidR="003D1F72" w:rsidRPr="00AC5FDC" w:rsidRDefault="003D1F72" w:rsidP="007A6CAA">
      <w:pPr>
        <w:pStyle w:val="Intestazione"/>
        <w:jc w:val="center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03"/>
        <w:gridCol w:w="2776"/>
        <w:gridCol w:w="2233"/>
      </w:tblGrid>
      <w:tr w:rsidR="007B4A29" w:rsidTr="007B4A29">
        <w:tc>
          <w:tcPr>
            <w:tcW w:w="9854" w:type="dxa"/>
            <w:gridSpan w:val="4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Il/la sottoscritto/a______________________________________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nato a 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____</w:t>
            </w:r>
            <w:r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il 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</w:tr>
      <w:tr w:rsidR="007B4A29" w:rsidTr="007B4A29">
        <w:tc>
          <w:tcPr>
            <w:tcW w:w="1242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Genitore di</w:t>
            </w:r>
          </w:p>
        </w:tc>
        <w:tc>
          <w:tcPr>
            <w:tcW w:w="3603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</w:tc>
        <w:tc>
          <w:tcPr>
            <w:tcW w:w="2776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frequentante la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classe_______</w:t>
            </w:r>
          </w:p>
        </w:tc>
        <w:tc>
          <w:tcPr>
            <w:tcW w:w="2233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scuola ______________</w:t>
            </w:r>
          </w:p>
        </w:tc>
      </w:tr>
      <w:tr w:rsidR="007B4A29" w:rsidTr="007B4A29">
        <w:tc>
          <w:tcPr>
            <w:tcW w:w="1242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3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</w:tc>
        <w:tc>
          <w:tcPr>
            <w:tcW w:w="2776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frequentante la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classe_______</w:t>
            </w:r>
          </w:p>
        </w:tc>
        <w:tc>
          <w:tcPr>
            <w:tcW w:w="2233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scuola ______________</w:t>
            </w:r>
          </w:p>
        </w:tc>
      </w:tr>
      <w:tr w:rsidR="007B4A29" w:rsidTr="007B4A29">
        <w:tc>
          <w:tcPr>
            <w:tcW w:w="1242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3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</w:tc>
        <w:tc>
          <w:tcPr>
            <w:tcW w:w="2776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frequentante la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classe_______</w:t>
            </w:r>
          </w:p>
        </w:tc>
        <w:tc>
          <w:tcPr>
            <w:tcW w:w="2233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scuola ______________</w:t>
            </w:r>
          </w:p>
        </w:tc>
      </w:tr>
      <w:tr w:rsidR="007B4A29" w:rsidTr="007B4A29">
        <w:tc>
          <w:tcPr>
            <w:tcW w:w="1242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3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</w:tc>
        <w:tc>
          <w:tcPr>
            <w:tcW w:w="2776" w:type="dxa"/>
            <w:vAlign w:val="center"/>
          </w:tcPr>
          <w:p w:rsidR="007B4A29" w:rsidRDefault="007B4A29" w:rsidP="00D34E05">
            <w:pPr>
              <w:pStyle w:val="Intestazione"/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frequentante la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classe_______</w:t>
            </w:r>
          </w:p>
        </w:tc>
        <w:tc>
          <w:tcPr>
            <w:tcW w:w="2233" w:type="dxa"/>
            <w:vAlign w:val="center"/>
          </w:tcPr>
          <w:p w:rsidR="007B4A29" w:rsidRDefault="007B4A29" w:rsidP="007B4A29">
            <w:pPr>
              <w:pStyle w:val="Intestazione"/>
              <w:spacing w:line="48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scuola ______________</w:t>
            </w:r>
          </w:p>
        </w:tc>
      </w:tr>
    </w:tbl>
    <w:p w:rsidR="003C03D8" w:rsidRPr="00AC5FDC" w:rsidRDefault="003C03D8" w:rsidP="0021430F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E4833" w:rsidRPr="00F74E24" w:rsidRDefault="00F74E24" w:rsidP="003C05EE">
      <w:pPr>
        <w:pStyle w:val="Intestazione"/>
        <w:jc w:val="center"/>
        <w:rPr>
          <w:rFonts w:asciiTheme="minorHAnsi" w:hAnsiTheme="minorHAnsi" w:cs="Arial"/>
          <w:sz w:val="28"/>
          <w:szCs w:val="28"/>
        </w:rPr>
      </w:pPr>
      <w:r w:rsidRPr="00F74E24">
        <w:rPr>
          <w:rFonts w:asciiTheme="minorHAnsi" w:hAnsiTheme="minorHAnsi" w:cs="Arial"/>
          <w:sz w:val="28"/>
          <w:szCs w:val="28"/>
        </w:rPr>
        <w:t>in riferimento alla dichiarazione</w:t>
      </w:r>
      <w:r w:rsidRPr="003C05EE">
        <w:rPr>
          <w:rFonts w:asciiTheme="minorHAnsi" w:hAnsiTheme="minorHAnsi" w:cs="Arial"/>
          <w:sz w:val="22"/>
          <w:szCs w:val="18"/>
        </w:rPr>
        <w:t xml:space="preserve"> </w:t>
      </w:r>
      <w:r w:rsidR="00E9767E" w:rsidRPr="003C05EE">
        <w:rPr>
          <w:rFonts w:asciiTheme="minorHAnsi" w:hAnsiTheme="minorHAnsi" w:cs="Arial"/>
          <w:b/>
          <w:sz w:val="28"/>
          <w:szCs w:val="32"/>
        </w:rPr>
        <w:t>ISEE</w:t>
      </w:r>
      <w:r w:rsidR="00C733EB">
        <w:rPr>
          <w:rFonts w:asciiTheme="minorHAnsi" w:hAnsiTheme="minorHAnsi" w:cs="Arial"/>
          <w:b/>
          <w:sz w:val="28"/>
          <w:szCs w:val="32"/>
        </w:rPr>
        <w:t xml:space="preserve"> valore ____________</w:t>
      </w:r>
      <w:r>
        <w:rPr>
          <w:rFonts w:asciiTheme="minorHAnsi" w:hAnsiTheme="minorHAnsi" w:cs="Arial"/>
          <w:b/>
          <w:sz w:val="28"/>
          <w:szCs w:val="32"/>
        </w:rPr>
        <w:t>,</w:t>
      </w:r>
      <w:r w:rsidR="00E9767E" w:rsidRPr="003C05EE">
        <w:rPr>
          <w:rFonts w:asciiTheme="minorHAnsi" w:hAnsiTheme="minorHAnsi" w:cs="Arial"/>
          <w:b/>
          <w:sz w:val="28"/>
          <w:szCs w:val="32"/>
        </w:rPr>
        <w:t xml:space="preserve"> </w:t>
      </w:r>
      <w:r w:rsidRPr="00F74E24">
        <w:rPr>
          <w:rFonts w:asciiTheme="minorHAnsi" w:hAnsiTheme="minorHAnsi" w:cs="Arial"/>
          <w:b/>
          <w:sz w:val="28"/>
          <w:szCs w:val="28"/>
        </w:rPr>
        <w:t>allegata</w:t>
      </w:r>
      <w:r w:rsidRPr="00F74E24">
        <w:rPr>
          <w:rFonts w:asciiTheme="minorHAnsi" w:hAnsiTheme="minorHAnsi" w:cs="Arial"/>
          <w:sz w:val="28"/>
          <w:szCs w:val="28"/>
        </w:rPr>
        <w:t xml:space="preserve"> alla presente, </w:t>
      </w:r>
      <w:r w:rsidR="00C733EB" w:rsidRPr="00F74E24">
        <w:rPr>
          <w:rFonts w:asciiTheme="minorHAnsi" w:hAnsiTheme="minorHAnsi" w:cs="Arial"/>
          <w:sz w:val="28"/>
          <w:szCs w:val="28"/>
        </w:rPr>
        <w:t>richiede</w:t>
      </w:r>
      <w:r w:rsidR="003520A1" w:rsidRPr="00F74E24">
        <w:rPr>
          <w:rFonts w:asciiTheme="minorHAnsi" w:hAnsiTheme="minorHAnsi" w:cs="Arial"/>
          <w:sz w:val="28"/>
          <w:szCs w:val="28"/>
        </w:rPr>
        <w:t xml:space="preserve"> l’accesso a:</w:t>
      </w:r>
    </w:p>
    <w:p w:rsidR="003C05EE" w:rsidRDefault="003C05EE" w:rsidP="0021430F">
      <w:pPr>
        <w:pStyle w:val="Intestazione"/>
        <w:rPr>
          <w:rFonts w:asciiTheme="minorHAnsi" w:hAnsiTheme="minorHAnsi" w:cs="Arial"/>
          <w:b/>
          <w:sz w:val="20"/>
          <w:szCs w:val="20"/>
        </w:rPr>
      </w:pPr>
    </w:p>
    <w:p w:rsidR="002A6063" w:rsidRPr="003C05EE" w:rsidRDefault="003C05EE" w:rsidP="003C05EE">
      <w:pPr>
        <w:pStyle w:val="Intestazione"/>
        <w:rPr>
          <w:rFonts w:asciiTheme="minorHAnsi" w:hAnsiTheme="minorHAnsi" w:cs="Arial"/>
          <w:b/>
          <w:szCs w:val="20"/>
          <w:u w:val="single"/>
        </w:rPr>
      </w:pPr>
      <w:r w:rsidRPr="003C05EE">
        <w:rPr>
          <w:rFonts w:asciiTheme="minorHAnsi" w:hAnsiTheme="minorHAnsi" w:cs="Arial"/>
          <w:b/>
          <w:sz w:val="36"/>
          <w:szCs w:val="20"/>
        </w:rPr>
        <w:t>□</w:t>
      </w:r>
      <w:r>
        <w:rPr>
          <w:rFonts w:asciiTheme="minorHAnsi" w:hAnsiTheme="minorHAnsi" w:cs="Arial"/>
          <w:b/>
          <w:sz w:val="36"/>
          <w:szCs w:val="20"/>
        </w:rPr>
        <w:t xml:space="preserve"> </w:t>
      </w:r>
      <w:r w:rsidR="00697CCA" w:rsidRPr="003C05EE">
        <w:rPr>
          <w:rFonts w:asciiTheme="minorHAnsi" w:hAnsiTheme="minorHAnsi" w:cs="Arial"/>
          <w:b/>
          <w:szCs w:val="20"/>
          <w:u w:val="single"/>
        </w:rPr>
        <w:t xml:space="preserve">SOSTEGNO AL REDDITO </w:t>
      </w:r>
    </w:p>
    <w:p w:rsidR="008E2C39" w:rsidRPr="00AC5FDC" w:rsidRDefault="008E2C39" w:rsidP="008E2C39">
      <w:pPr>
        <w:pStyle w:val="Intestazione"/>
        <w:ind w:left="72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331"/>
      </w:tblGrid>
      <w:tr w:rsidR="008E2C39" w:rsidRPr="00AC5FDC" w:rsidTr="007B4A29">
        <w:tc>
          <w:tcPr>
            <w:tcW w:w="3208" w:type="dxa"/>
            <w:vMerge w:val="restart"/>
            <w:vAlign w:val="center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b/>
                <w:sz w:val="20"/>
                <w:szCs w:val="20"/>
              </w:rPr>
              <w:t>Percentuale di esenzione</w:t>
            </w:r>
          </w:p>
        </w:tc>
        <w:tc>
          <w:tcPr>
            <w:tcW w:w="6539" w:type="dxa"/>
            <w:gridSpan w:val="2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b/>
                <w:sz w:val="20"/>
                <w:szCs w:val="20"/>
              </w:rPr>
              <w:t>FASCE ISEE</w:t>
            </w:r>
          </w:p>
        </w:tc>
      </w:tr>
      <w:tr w:rsidR="008E2C39" w:rsidRPr="00AC5FDC" w:rsidTr="007B4A29">
        <w:tc>
          <w:tcPr>
            <w:tcW w:w="3208" w:type="dxa"/>
            <w:vMerge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08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b/>
                <w:sz w:val="20"/>
                <w:szCs w:val="20"/>
              </w:rPr>
              <w:t>Da</w:t>
            </w:r>
          </w:p>
        </w:tc>
        <w:tc>
          <w:tcPr>
            <w:tcW w:w="3331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</w:tr>
      <w:tr w:rsidR="008E2C39" w:rsidRPr="00AC5FDC" w:rsidTr="007B4A29">
        <w:tc>
          <w:tcPr>
            <w:tcW w:w="3208" w:type="dxa"/>
          </w:tcPr>
          <w:p w:rsidR="008E2C39" w:rsidRPr="00AC5FDC" w:rsidRDefault="008E2C39" w:rsidP="00697CCA">
            <w:pPr>
              <w:pStyle w:val="Intestazione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100%</w:t>
            </w:r>
          </w:p>
        </w:tc>
        <w:tc>
          <w:tcPr>
            <w:tcW w:w="3208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€ 0</w:t>
            </w:r>
            <w:r w:rsidR="007429D8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3331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€ 3.000,00</w:t>
            </w:r>
          </w:p>
        </w:tc>
      </w:tr>
      <w:tr w:rsidR="008E2C39" w:rsidRPr="00AC5FDC" w:rsidTr="007B4A29">
        <w:tc>
          <w:tcPr>
            <w:tcW w:w="3208" w:type="dxa"/>
          </w:tcPr>
          <w:p w:rsidR="008E2C39" w:rsidRPr="00AC5FDC" w:rsidRDefault="008E2C39" w:rsidP="00697CCA">
            <w:pPr>
              <w:pStyle w:val="Intestazione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60%</w:t>
            </w:r>
          </w:p>
        </w:tc>
        <w:tc>
          <w:tcPr>
            <w:tcW w:w="3208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€ 3.001</w:t>
            </w:r>
            <w:r w:rsidR="007429D8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3331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€ 5.000,00</w:t>
            </w:r>
          </w:p>
        </w:tc>
      </w:tr>
      <w:tr w:rsidR="008E2C39" w:rsidRPr="00AC5FDC" w:rsidTr="007B4A29">
        <w:tc>
          <w:tcPr>
            <w:tcW w:w="3208" w:type="dxa"/>
          </w:tcPr>
          <w:p w:rsidR="008E2C39" w:rsidRPr="00AC5FDC" w:rsidRDefault="008E2C39" w:rsidP="00697CCA">
            <w:pPr>
              <w:pStyle w:val="Intestazione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30%</w:t>
            </w:r>
          </w:p>
        </w:tc>
        <w:tc>
          <w:tcPr>
            <w:tcW w:w="3208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€ 5.001</w:t>
            </w:r>
            <w:r w:rsidR="007429D8">
              <w:rPr>
                <w:rFonts w:asciiTheme="minorHAnsi" w:hAnsiTheme="minorHAnsi" w:cs="Arial"/>
                <w:sz w:val="20"/>
                <w:szCs w:val="20"/>
              </w:rPr>
              <w:t>,00</w:t>
            </w:r>
          </w:p>
        </w:tc>
        <w:tc>
          <w:tcPr>
            <w:tcW w:w="3331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€ 7.000,00</w:t>
            </w:r>
          </w:p>
        </w:tc>
      </w:tr>
      <w:tr w:rsidR="008E2C39" w:rsidRPr="00AC5FDC" w:rsidTr="007B4A29">
        <w:trPr>
          <w:trHeight w:val="70"/>
        </w:trPr>
        <w:tc>
          <w:tcPr>
            <w:tcW w:w="3208" w:type="dxa"/>
          </w:tcPr>
          <w:p w:rsidR="008E2C39" w:rsidRPr="00AC5FDC" w:rsidRDefault="008E2C39" w:rsidP="00697CCA">
            <w:pPr>
              <w:pStyle w:val="Intestazione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0%</w:t>
            </w:r>
          </w:p>
        </w:tc>
        <w:tc>
          <w:tcPr>
            <w:tcW w:w="3208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>Oltre € 7.001,00</w:t>
            </w:r>
          </w:p>
        </w:tc>
        <w:tc>
          <w:tcPr>
            <w:tcW w:w="3331" w:type="dxa"/>
          </w:tcPr>
          <w:p w:rsidR="008E2C39" w:rsidRPr="00AC5FDC" w:rsidRDefault="008E2C39" w:rsidP="008E2C39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E2C39" w:rsidRPr="00AC5FDC" w:rsidRDefault="008E2C39" w:rsidP="008E2C39">
      <w:pPr>
        <w:pStyle w:val="Intestazione"/>
        <w:jc w:val="both"/>
        <w:rPr>
          <w:rFonts w:asciiTheme="minorHAnsi" w:hAnsiTheme="minorHAnsi" w:cs="Arial"/>
          <w:sz w:val="20"/>
          <w:szCs w:val="20"/>
        </w:rPr>
      </w:pPr>
    </w:p>
    <w:p w:rsidR="003C05EE" w:rsidRPr="007429D8" w:rsidRDefault="007429D8" w:rsidP="008E2C39">
      <w:pPr>
        <w:pStyle w:val="Intestazione"/>
        <w:jc w:val="both"/>
        <w:rPr>
          <w:rFonts w:asciiTheme="minorHAnsi" w:hAnsiTheme="minorHAnsi" w:cs="Arial"/>
          <w:b/>
        </w:rPr>
      </w:pPr>
      <w:r w:rsidRPr="007429D8">
        <w:rPr>
          <w:rFonts w:asciiTheme="minorHAnsi" w:hAnsiTheme="minorHAnsi" w:cs="Arial"/>
          <w:b/>
        </w:rPr>
        <w:t>TARIFFE PER PAGAMENTO ABBONAMENTO ANNUALE SERVIZIO DI TRASPORTO</w:t>
      </w:r>
    </w:p>
    <w:p w:rsidR="007429D8" w:rsidRDefault="007429D8" w:rsidP="008E2C39">
      <w:pPr>
        <w:pStyle w:val="Intestazione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3259"/>
        <w:gridCol w:w="1630"/>
        <w:gridCol w:w="1630"/>
      </w:tblGrid>
      <w:tr w:rsidR="007429D8" w:rsidTr="007429D8">
        <w:tc>
          <w:tcPr>
            <w:tcW w:w="3259" w:type="dxa"/>
            <w:gridSpan w:val="2"/>
          </w:tcPr>
          <w:p w:rsidR="007429D8" w:rsidRPr="00CB52A5" w:rsidRDefault="007429D8" w:rsidP="00CB52A5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2A5">
              <w:rPr>
                <w:rFonts w:asciiTheme="minorHAnsi" w:hAnsiTheme="minorHAnsi" w:cs="Arial"/>
                <w:b/>
                <w:sz w:val="20"/>
                <w:szCs w:val="20"/>
              </w:rPr>
              <w:t>FASCIA ISEE</w:t>
            </w:r>
          </w:p>
        </w:tc>
        <w:tc>
          <w:tcPr>
            <w:tcW w:w="3259" w:type="dxa"/>
          </w:tcPr>
          <w:p w:rsidR="007429D8" w:rsidRPr="00CB52A5" w:rsidRDefault="007429D8" w:rsidP="00CB52A5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2A5">
              <w:rPr>
                <w:rFonts w:asciiTheme="minorHAnsi" w:hAnsiTheme="minorHAnsi" w:cs="Arial"/>
                <w:b/>
                <w:sz w:val="20"/>
                <w:szCs w:val="20"/>
              </w:rPr>
              <w:t>PAGAMENTO CON RATA UNICA</w:t>
            </w:r>
          </w:p>
        </w:tc>
        <w:tc>
          <w:tcPr>
            <w:tcW w:w="3260" w:type="dxa"/>
            <w:gridSpan w:val="2"/>
          </w:tcPr>
          <w:p w:rsidR="007429D8" w:rsidRPr="00CB52A5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PAGAMEN</w:t>
            </w:r>
            <w:r w:rsidR="007429D8" w:rsidRPr="00CB52A5">
              <w:rPr>
                <w:rFonts w:asciiTheme="minorHAnsi" w:hAnsiTheme="minorHAnsi" w:cs="Arial"/>
                <w:b/>
                <w:sz w:val="20"/>
                <w:szCs w:val="20"/>
              </w:rPr>
              <w:t>TO IN DUE RATE</w:t>
            </w:r>
          </w:p>
        </w:tc>
      </w:tr>
      <w:tr w:rsidR="00CB52A5" w:rsidTr="008F7716">
        <w:tc>
          <w:tcPr>
            <w:tcW w:w="1629" w:type="dxa"/>
          </w:tcPr>
          <w:p w:rsidR="00CB52A5" w:rsidRPr="00CB52A5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2A5">
              <w:rPr>
                <w:rFonts w:asciiTheme="minorHAnsi" w:hAnsiTheme="minorHAnsi" w:cs="Arial"/>
                <w:b/>
                <w:sz w:val="20"/>
                <w:szCs w:val="20"/>
              </w:rPr>
              <w:t>Da</w:t>
            </w:r>
          </w:p>
        </w:tc>
        <w:tc>
          <w:tcPr>
            <w:tcW w:w="1630" w:type="dxa"/>
          </w:tcPr>
          <w:p w:rsidR="00CB52A5" w:rsidRPr="00CB52A5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52A5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25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I^ rata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II^ rata</w:t>
            </w:r>
          </w:p>
        </w:tc>
      </w:tr>
      <w:tr w:rsidR="00CB52A5" w:rsidTr="007564B1">
        <w:tc>
          <w:tcPr>
            <w:tcW w:w="162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€ 0,00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€ 3.000,00</w:t>
            </w:r>
          </w:p>
        </w:tc>
        <w:tc>
          <w:tcPr>
            <w:tcW w:w="325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€ 0,00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€ 0,00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€ 0,00</w:t>
            </w:r>
          </w:p>
        </w:tc>
      </w:tr>
      <w:tr w:rsidR="00CB52A5" w:rsidTr="007564B1">
        <w:tc>
          <w:tcPr>
            <w:tcW w:w="162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€ 3.001,00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€ 5.000,00</w:t>
            </w:r>
          </w:p>
        </w:tc>
        <w:tc>
          <w:tcPr>
            <w:tcW w:w="325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€ 92,00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€ 48,00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€ 48,00</w:t>
            </w:r>
          </w:p>
        </w:tc>
      </w:tr>
      <w:tr w:rsidR="00CB52A5" w:rsidTr="007564B1">
        <w:tc>
          <w:tcPr>
            <w:tcW w:w="162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€ 5.001,00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€ 7.000,00</w:t>
            </w:r>
          </w:p>
        </w:tc>
        <w:tc>
          <w:tcPr>
            <w:tcW w:w="325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€ 161,00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€ 84,00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€ 84,00</w:t>
            </w:r>
          </w:p>
        </w:tc>
      </w:tr>
      <w:tr w:rsidR="00CB52A5" w:rsidTr="007564B1">
        <w:tc>
          <w:tcPr>
            <w:tcW w:w="162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429D8">
              <w:rPr>
                <w:rFonts w:asciiTheme="minorHAnsi" w:hAnsiTheme="minorHAnsi" w:cs="Arial"/>
                <w:sz w:val="20"/>
                <w:szCs w:val="20"/>
              </w:rPr>
              <w:t>€ 7.001,00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59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€ 230,00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€ 120,00</w:t>
            </w:r>
          </w:p>
        </w:tc>
        <w:tc>
          <w:tcPr>
            <w:tcW w:w="1630" w:type="dxa"/>
          </w:tcPr>
          <w:p w:rsidR="00CB52A5" w:rsidRPr="007429D8" w:rsidRDefault="00CB52A5" w:rsidP="00CB52A5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€ 120,00</w:t>
            </w:r>
          </w:p>
        </w:tc>
      </w:tr>
    </w:tbl>
    <w:p w:rsidR="00C733EB" w:rsidRPr="00AC5FDC" w:rsidRDefault="00C733EB" w:rsidP="008E2C39">
      <w:pPr>
        <w:pStyle w:val="Intestazione"/>
        <w:jc w:val="both"/>
        <w:rPr>
          <w:rFonts w:asciiTheme="minorHAnsi" w:hAnsiTheme="minorHAnsi" w:cs="Arial"/>
          <w:sz w:val="16"/>
          <w:szCs w:val="16"/>
        </w:rPr>
      </w:pPr>
    </w:p>
    <w:p w:rsidR="008E2C39" w:rsidRPr="003C05EE" w:rsidRDefault="003C05EE" w:rsidP="003C05EE">
      <w:pPr>
        <w:pStyle w:val="Intestazione"/>
        <w:rPr>
          <w:rFonts w:asciiTheme="minorHAnsi" w:hAnsiTheme="minorHAnsi" w:cs="Arial"/>
          <w:b/>
          <w:szCs w:val="20"/>
          <w:u w:val="single"/>
        </w:rPr>
      </w:pPr>
      <w:r w:rsidRPr="003C05EE">
        <w:rPr>
          <w:rFonts w:asciiTheme="minorHAnsi" w:hAnsiTheme="minorHAnsi" w:cs="Arial"/>
          <w:b/>
          <w:sz w:val="36"/>
          <w:szCs w:val="20"/>
        </w:rPr>
        <w:t>□</w:t>
      </w:r>
      <w:r>
        <w:rPr>
          <w:rFonts w:asciiTheme="minorHAnsi" w:hAnsiTheme="minorHAnsi" w:cs="Arial"/>
          <w:b/>
          <w:sz w:val="36"/>
          <w:szCs w:val="20"/>
        </w:rPr>
        <w:t xml:space="preserve"> </w:t>
      </w:r>
      <w:r w:rsidR="00A10FCB" w:rsidRPr="007B4A29">
        <w:rPr>
          <w:rFonts w:asciiTheme="minorHAnsi" w:hAnsiTheme="minorHAnsi" w:cs="Arial"/>
          <w:b/>
          <w:u w:val="single"/>
        </w:rPr>
        <w:t>INIZIATIVA</w:t>
      </w:r>
      <w:r w:rsidR="00A10FCB" w:rsidRPr="007B4A29">
        <w:rPr>
          <w:rFonts w:asciiTheme="minorHAnsi" w:hAnsiTheme="minorHAnsi" w:cs="Arial"/>
          <w:b/>
          <w:sz w:val="36"/>
          <w:szCs w:val="20"/>
          <w:u w:val="single"/>
        </w:rPr>
        <w:t xml:space="preserve"> </w:t>
      </w:r>
      <w:r w:rsidR="00E9767E" w:rsidRPr="003C05EE">
        <w:rPr>
          <w:rFonts w:asciiTheme="minorHAnsi" w:hAnsiTheme="minorHAnsi" w:cs="Arial"/>
          <w:b/>
          <w:szCs w:val="20"/>
          <w:u w:val="single"/>
        </w:rPr>
        <w:t xml:space="preserve">FAMIGLIE NUMEROSE (I.S.E.E. inferiore </w:t>
      </w:r>
      <w:r w:rsidR="003E6CCA" w:rsidRPr="003C05EE">
        <w:rPr>
          <w:rFonts w:asciiTheme="minorHAnsi" w:hAnsiTheme="minorHAnsi" w:cs="Arial"/>
          <w:b/>
          <w:szCs w:val="20"/>
          <w:u w:val="single"/>
        </w:rPr>
        <w:t xml:space="preserve">o uguale </w:t>
      </w:r>
      <w:r w:rsidR="00E9767E" w:rsidRPr="003C05EE">
        <w:rPr>
          <w:rFonts w:asciiTheme="minorHAnsi" w:hAnsiTheme="minorHAnsi" w:cs="Arial"/>
          <w:b/>
          <w:szCs w:val="20"/>
          <w:u w:val="single"/>
        </w:rPr>
        <w:t>a</w:t>
      </w:r>
      <w:r w:rsidR="003E6CCA" w:rsidRPr="003C05EE">
        <w:rPr>
          <w:rFonts w:asciiTheme="minorHAnsi" w:hAnsiTheme="minorHAnsi" w:cs="Arial"/>
          <w:b/>
          <w:szCs w:val="20"/>
          <w:u w:val="single"/>
        </w:rPr>
        <w:t>d € 19</w:t>
      </w:r>
      <w:r w:rsidR="00E9767E" w:rsidRPr="003C05EE">
        <w:rPr>
          <w:rFonts w:asciiTheme="minorHAnsi" w:hAnsiTheme="minorHAnsi" w:cs="Arial"/>
          <w:b/>
          <w:szCs w:val="20"/>
          <w:u w:val="single"/>
        </w:rPr>
        <w:t>.000)</w:t>
      </w:r>
    </w:p>
    <w:p w:rsidR="008E2C39" w:rsidRPr="00AC5FDC" w:rsidRDefault="008E2C39" w:rsidP="008E2C39">
      <w:pPr>
        <w:pStyle w:val="Intestazione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26"/>
        <w:gridCol w:w="3621"/>
      </w:tblGrid>
      <w:tr w:rsidR="007B4A29" w:rsidRPr="00AC5FDC" w:rsidTr="007B4A29">
        <w:trPr>
          <w:trHeight w:val="435"/>
        </w:trPr>
        <w:tc>
          <w:tcPr>
            <w:tcW w:w="6126" w:type="dxa"/>
            <w:vAlign w:val="center"/>
          </w:tcPr>
          <w:p w:rsidR="007B4A29" w:rsidRPr="00AC5FDC" w:rsidRDefault="007B4A29" w:rsidP="005F14CB">
            <w:pPr>
              <w:pStyle w:val="Intestazione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i/>
                <w:sz w:val="20"/>
                <w:szCs w:val="20"/>
              </w:rPr>
              <w:t xml:space="preserve">Condizione </w:t>
            </w:r>
          </w:p>
        </w:tc>
        <w:tc>
          <w:tcPr>
            <w:tcW w:w="3621" w:type="dxa"/>
            <w:vAlign w:val="center"/>
          </w:tcPr>
          <w:p w:rsidR="007B4A29" w:rsidRPr="00AC5FDC" w:rsidRDefault="007B4A29" w:rsidP="00E9767E">
            <w:pPr>
              <w:pStyle w:val="Intestazione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i/>
                <w:sz w:val="20"/>
                <w:szCs w:val="20"/>
              </w:rPr>
              <w:t>Agevolazione</w:t>
            </w:r>
          </w:p>
        </w:tc>
      </w:tr>
      <w:tr w:rsidR="007B4A29" w:rsidRPr="00AC5FDC" w:rsidTr="007B4A29">
        <w:trPr>
          <w:trHeight w:val="828"/>
        </w:trPr>
        <w:tc>
          <w:tcPr>
            <w:tcW w:w="6126" w:type="dxa"/>
            <w:vAlign w:val="center"/>
          </w:tcPr>
          <w:p w:rsidR="007B4A29" w:rsidRPr="00AC5FDC" w:rsidRDefault="007B4A29" w:rsidP="00C733EB">
            <w:pPr>
              <w:pStyle w:val="Intestazione"/>
              <w:rPr>
                <w:rFonts w:asciiTheme="minorHAnsi" w:hAnsiTheme="minorHAnsi" w:cs="Arial"/>
                <w:sz w:val="20"/>
                <w:szCs w:val="20"/>
              </w:rPr>
            </w:pPr>
            <w:r w:rsidRPr="00AC5FDC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="Arial"/>
                <w:sz w:val="20"/>
                <w:szCs w:val="20"/>
              </w:rPr>
              <w:t>o pi</w:t>
            </w:r>
            <w:r w:rsidR="00C61950">
              <w:rPr>
                <w:rFonts w:asciiTheme="minorHAnsi" w:hAnsiTheme="minorHAnsi" w:cs="Arial"/>
                <w:sz w:val="20"/>
                <w:szCs w:val="20"/>
              </w:rPr>
              <w:t>ù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>figli</w:t>
            </w:r>
          </w:p>
          <w:p w:rsidR="007B4A29" w:rsidRPr="00AC5FDC" w:rsidRDefault="007B4A29" w:rsidP="00CC3F0F">
            <w:pPr>
              <w:pStyle w:val="Intestazione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Tutti </w:t>
            </w:r>
            <w:r w:rsidRPr="00AC5FDC">
              <w:rPr>
                <w:rFonts w:asciiTheme="minorHAnsi" w:hAnsiTheme="minorHAnsi" w:cs="Arial"/>
                <w:i/>
                <w:sz w:val="20"/>
                <w:szCs w:val="20"/>
              </w:rPr>
              <w:t xml:space="preserve">iscritti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ai servizi scolastici comunali solo il 1^ paga tutti i servizi e gli altri sono esentati dal pagamento del trasporto </w:t>
            </w:r>
          </w:p>
        </w:tc>
        <w:tc>
          <w:tcPr>
            <w:tcW w:w="3621" w:type="dxa"/>
            <w:vAlign w:val="center"/>
          </w:tcPr>
          <w:p w:rsidR="007B4A29" w:rsidRPr="00AC5FDC" w:rsidRDefault="007B4A29" w:rsidP="00CC3F0F">
            <w:pPr>
              <w:pStyle w:val="Intestazio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abbonamenti</w:t>
            </w:r>
            <w:r w:rsidRPr="00AC5FDC">
              <w:rPr>
                <w:rFonts w:asciiTheme="minorHAnsi" w:hAnsiTheme="minorHAnsi" w:cs="Arial"/>
                <w:sz w:val="20"/>
                <w:szCs w:val="20"/>
              </w:rPr>
              <w:t xml:space="preserve"> al servizio trasport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 ESENTI N. </w:t>
            </w:r>
          </w:p>
        </w:tc>
      </w:tr>
    </w:tbl>
    <w:p w:rsidR="008E2C39" w:rsidRDefault="008E2C39" w:rsidP="008E2C39">
      <w:pPr>
        <w:pStyle w:val="Intestazione"/>
        <w:jc w:val="both"/>
        <w:rPr>
          <w:rFonts w:asciiTheme="minorHAnsi" w:hAnsiTheme="minorHAnsi" w:cs="Arial"/>
          <w:sz w:val="16"/>
          <w:szCs w:val="16"/>
        </w:rPr>
      </w:pPr>
    </w:p>
    <w:p w:rsidR="006F48A2" w:rsidRPr="006F48A2" w:rsidRDefault="006B140D" w:rsidP="008E2C39">
      <w:pPr>
        <w:pStyle w:val="Intestazione"/>
        <w:jc w:val="both"/>
        <w:rPr>
          <w:rFonts w:asciiTheme="minorHAnsi" w:hAnsiTheme="minorHAnsi" w:cs="Arial"/>
        </w:rPr>
      </w:pPr>
      <w:r w:rsidRPr="006F48A2">
        <w:rPr>
          <w:rFonts w:asciiTheme="minorHAnsi" w:hAnsiTheme="minorHAnsi" w:cs="Arial"/>
        </w:rPr>
        <w:t>Si intendono iscritti a tutti i servizi scolastici anche i ragaz</w:t>
      </w:r>
      <w:r w:rsidR="006F48A2" w:rsidRPr="006F48A2">
        <w:rPr>
          <w:rFonts w:asciiTheme="minorHAnsi" w:hAnsiTheme="minorHAnsi" w:cs="Arial"/>
        </w:rPr>
        <w:t>zi della scuola secondaria di I°</w:t>
      </w:r>
      <w:r w:rsidRPr="006F48A2">
        <w:rPr>
          <w:rFonts w:asciiTheme="minorHAnsi" w:hAnsiTheme="minorHAnsi" w:cs="Arial"/>
        </w:rPr>
        <w:t xml:space="preserve"> grado iscritti al trasporto, ma non iscritti alla mensa perché per loro non è attiva.</w:t>
      </w:r>
    </w:p>
    <w:p w:rsidR="00C733EB" w:rsidRPr="00CB52A5" w:rsidRDefault="00C733EB" w:rsidP="008E2C39">
      <w:pPr>
        <w:pStyle w:val="Intestazione"/>
        <w:jc w:val="both"/>
        <w:rPr>
          <w:rFonts w:asciiTheme="minorHAnsi" w:hAnsiTheme="minorHAnsi" w:cs="Arial"/>
          <w:sz w:val="12"/>
          <w:szCs w:val="12"/>
        </w:rPr>
      </w:pPr>
    </w:p>
    <w:p w:rsidR="0021430F" w:rsidRDefault="0021430F" w:rsidP="00E9767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E9767E" w:rsidRPr="003F0DAC" w:rsidRDefault="00153F42" w:rsidP="00E9767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  <w:bookmarkStart w:id="0" w:name="_GoBack"/>
      <w:bookmarkEnd w:id="0"/>
      <w:r w:rsidRPr="003F0DAC">
        <w:rPr>
          <w:rFonts w:asciiTheme="minorHAnsi" w:hAnsiTheme="minorHAnsi" w:cs="Arial"/>
          <w:b/>
          <w:bCs/>
          <w:sz w:val="16"/>
          <w:szCs w:val="16"/>
        </w:rPr>
        <w:t xml:space="preserve">Informativa ai sensi </w:t>
      </w:r>
      <w:r w:rsidRPr="003F0DAC">
        <w:rPr>
          <w:rFonts w:asciiTheme="minorHAnsi" w:hAnsiTheme="minorHAnsi" w:cs="Arial"/>
          <w:b/>
          <w:sz w:val="16"/>
          <w:szCs w:val="16"/>
        </w:rPr>
        <w:t xml:space="preserve">dell'art. 13 del Regolamento (UE) n. 679/2016 (GDPR) e dell'art. 13 del D. </w:t>
      </w:r>
      <w:proofErr w:type="spellStart"/>
      <w:r w:rsidRPr="003F0DAC">
        <w:rPr>
          <w:rFonts w:asciiTheme="minorHAnsi" w:hAnsiTheme="minorHAnsi" w:cs="Arial"/>
          <w:b/>
          <w:sz w:val="16"/>
          <w:szCs w:val="16"/>
        </w:rPr>
        <w:t>Lgs</w:t>
      </w:r>
      <w:proofErr w:type="spellEnd"/>
      <w:r w:rsidRPr="003F0DAC">
        <w:rPr>
          <w:rFonts w:asciiTheme="minorHAnsi" w:hAnsiTheme="minorHAnsi" w:cs="Arial"/>
          <w:b/>
          <w:sz w:val="16"/>
          <w:szCs w:val="16"/>
        </w:rPr>
        <w:t xml:space="preserve"> n. 196/2003</w:t>
      </w:r>
      <w:r w:rsidRPr="003F0DAC">
        <w:rPr>
          <w:rFonts w:asciiTheme="minorHAnsi" w:hAnsiTheme="minorHAnsi" w:cs="Arial"/>
          <w:b/>
          <w:bCs/>
          <w:sz w:val="16"/>
          <w:szCs w:val="16"/>
        </w:rPr>
        <w:t xml:space="preserve"> “Codice in materia di protezione dei dati personali”: </w:t>
      </w:r>
      <w:r w:rsidR="00E9767E" w:rsidRPr="003F0DAC">
        <w:rPr>
          <w:rFonts w:asciiTheme="minorHAnsi" w:hAnsiTheme="minorHAnsi" w:cs="Arial"/>
          <w:sz w:val="14"/>
          <w:szCs w:val="14"/>
        </w:rPr>
        <w:t>I dati personali acquisiti con la presente servono per consentire l’iscrizione e la frequenza del/della minore ai servizi di mensa/trasporto scolastico e saranno trattati, anche mediante strumenti informatici, esclusivamente a tal fine. Il conferimento dei dati richiesti ha natura obbligatoria. In caso di rifiuto al trattamento dei dati non sarà consentita l’iscrizione ai suddetti servizi. I dati verranno comunicati, in caso di necessità, agli Istituti scolastici ed alle Ditte/Cooperative che gestiscono i servizi. Titolare del trattamento dei dati è il Comune di Gorno</w:t>
      </w:r>
    </w:p>
    <w:p w:rsidR="00E9767E" w:rsidRDefault="00E9767E" w:rsidP="00CB52A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4"/>
          <w:szCs w:val="14"/>
        </w:rPr>
      </w:pPr>
      <w:r w:rsidRPr="003F0DAC">
        <w:rPr>
          <w:rFonts w:asciiTheme="minorHAnsi" w:hAnsiTheme="minorHAnsi" w:cs="Arial"/>
          <w:sz w:val="14"/>
          <w:szCs w:val="14"/>
        </w:rPr>
        <w:t>Il sottoscritto dichiara di essere a conoscenza dell’art. 7 del Decreto Legislativo n. 196 del 30/06/2003 “Codice in materia di protezione dei dati personali” e di aver preso visione di quanto sopra.</w:t>
      </w:r>
    </w:p>
    <w:p w:rsidR="0021430F" w:rsidRDefault="0021430F" w:rsidP="00CB52A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2"/>
          <w:szCs w:val="12"/>
        </w:rPr>
      </w:pPr>
    </w:p>
    <w:p w:rsidR="0021430F" w:rsidRPr="0021430F" w:rsidRDefault="0021430F" w:rsidP="00CB52A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2"/>
          <w:szCs w:val="12"/>
        </w:rPr>
      </w:pPr>
    </w:p>
    <w:p w:rsidR="004A167F" w:rsidRDefault="004A167F" w:rsidP="004A167F">
      <w:pPr>
        <w:pStyle w:val="Intestazione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Luogo e data ………………………………… </w:t>
      </w:r>
      <w:r>
        <w:rPr>
          <w:rFonts w:asciiTheme="minorHAnsi" w:hAnsiTheme="minorHAnsi" w:cs="Arial"/>
          <w:sz w:val="20"/>
          <w:szCs w:val="20"/>
        </w:rPr>
        <w:tab/>
      </w:r>
    </w:p>
    <w:p w:rsidR="004A167F" w:rsidRDefault="004A167F" w:rsidP="004A167F">
      <w:pPr>
        <w:pStyle w:val="Intestazione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Firma del Genitore Dichiarante ……..………………..…..…………………………</w:t>
      </w:r>
    </w:p>
    <w:sectPr w:rsidR="004A167F" w:rsidSect="007A6CAA">
      <w:headerReference w:type="first" r:id="rId9"/>
      <w:pgSz w:w="11906" w:h="16838" w:code="9"/>
      <w:pgMar w:top="1208" w:right="1134" w:bottom="42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3F" w:rsidRDefault="008A1C3F">
      <w:r>
        <w:separator/>
      </w:r>
    </w:p>
  </w:endnote>
  <w:endnote w:type="continuationSeparator" w:id="0">
    <w:p w:rsidR="008A1C3F" w:rsidRDefault="008A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3F" w:rsidRDefault="008A1C3F">
      <w:r>
        <w:separator/>
      </w:r>
    </w:p>
  </w:footnote>
  <w:footnote w:type="continuationSeparator" w:id="0">
    <w:p w:rsidR="008A1C3F" w:rsidRDefault="008A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4"/>
      <w:gridCol w:w="3454"/>
      <w:gridCol w:w="5003"/>
    </w:tblGrid>
    <w:tr w:rsidR="006201E7" w:rsidTr="00E9767E">
      <w:trPr>
        <w:cantSplit/>
        <w:trHeight w:val="1133"/>
      </w:trPr>
      <w:tc>
        <w:tcPr>
          <w:tcW w:w="1865" w:type="dxa"/>
        </w:tcPr>
        <w:p w:rsidR="00B35216" w:rsidRPr="000E222B" w:rsidRDefault="00B35216" w:rsidP="00B35216">
          <w:pPr>
            <w:pStyle w:val="Intestazione"/>
            <w:rPr>
              <w:rFonts w:asciiTheme="minorHAnsi" w:hAnsiTheme="minorHAnsi" w:cs="Arial"/>
              <w:i/>
              <w:sz w:val="22"/>
              <w:szCs w:val="22"/>
            </w:rPr>
          </w:pPr>
          <w:r w:rsidRPr="000E222B">
            <w:rPr>
              <w:rFonts w:asciiTheme="minorHAnsi" w:hAnsiTheme="minorHAnsi" w:cs="Arial"/>
              <w:i/>
              <w:sz w:val="22"/>
              <w:szCs w:val="22"/>
            </w:rPr>
            <w:t xml:space="preserve">Modulo </w:t>
          </w:r>
          <w:r>
            <w:rPr>
              <w:rFonts w:asciiTheme="minorHAnsi" w:hAnsiTheme="minorHAnsi" w:cs="Arial"/>
              <w:i/>
              <w:sz w:val="22"/>
              <w:szCs w:val="22"/>
            </w:rPr>
            <w:t>4</w:t>
          </w:r>
        </w:p>
        <w:p w:rsidR="006201E7" w:rsidRPr="006201E7" w:rsidRDefault="006201E7" w:rsidP="00BA5407">
          <w:pPr>
            <w:pStyle w:val="Intestazione"/>
            <w:jc w:val="center"/>
            <w:rPr>
              <w:rFonts w:asciiTheme="minorHAnsi" w:hAnsiTheme="minorHAnsi"/>
            </w:rPr>
          </w:pPr>
        </w:p>
      </w:tc>
      <w:tc>
        <w:tcPr>
          <w:tcW w:w="5385" w:type="dxa"/>
          <w:vAlign w:val="center"/>
        </w:tcPr>
        <w:p w:rsidR="006201E7" w:rsidRPr="00D05683" w:rsidRDefault="006201E7" w:rsidP="00AC5FDC">
          <w:pPr>
            <w:pStyle w:val="Intestazione"/>
            <w:tabs>
              <w:tab w:val="left" w:pos="246"/>
              <w:tab w:val="center" w:pos="3446"/>
            </w:tabs>
            <w:jc w:val="center"/>
            <w:rPr>
              <w:rStyle w:val="Enfasigrassetto"/>
              <w:b w:val="0"/>
            </w:rPr>
          </w:pPr>
        </w:p>
      </w:tc>
      <w:tc>
        <w:tcPr>
          <w:tcW w:w="2691" w:type="dxa"/>
          <w:vAlign w:val="center"/>
        </w:tcPr>
        <w:p w:rsidR="006201E7" w:rsidRPr="00260556" w:rsidRDefault="006201E7" w:rsidP="007B4A29">
          <w:pPr>
            <w:pStyle w:val="Intestazione"/>
            <w:rPr>
              <w:rFonts w:asciiTheme="minorHAnsi" w:hAnsiTheme="minorHAnsi" w:cs="Arial"/>
              <w:sz w:val="20"/>
              <w:szCs w:val="20"/>
            </w:rPr>
          </w:pPr>
          <w:r>
            <w:rPr>
              <w:smallCaps/>
              <w:color w:val="5F5F5F"/>
              <w:sz w:val="34"/>
            </w:rPr>
            <w:t xml:space="preserve">    </w:t>
          </w:r>
          <w:r w:rsidRPr="00260556">
            <w:rPr>
              <w:rFonts w:asciiTheme="minorHAnsi" w:hAnsiTheme="minorHAnsi" w:cs="Arial"/>
            </w:rPr>
            <w:tab/>
          </w:r>
          <w:r w:rsidRPr="00260556">
            <w:rPr>
              <w:rFonts w:asciiTheme="minorHAnsi" w:hAnsiTheme="minorHAnsi" w:cs="Arial"/>
              <w:sz w:val="20"/>
              <w:szCs w:val="20"/>
            </w:rPr>
            <w:t>Spett.le</w:t>
          </w:r>
        </w:p>
        <w:p w:rsidR="006201E7" w:rsidRPr="00260556" w:rsidRDefault="006201E7" w:rsidP="001717D7">
          <w:pPr>
            <w:autoSpaceDE w:val="0"/>
            <w:autoSpaceDN w:val="0"/>
            <w:adjustRightInd w:val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60556">
            <w:rPr>
              <w:rFonts w:asciiTheme="minorHAnsi" w:hAnsiTheme="minorHAnsi" w:cs="Arial"/>
              <w:sz w:val="20"/>
              <w:szCs w:val="20"/>
            </w:rPr>
            <w:t>Ufficio Scuola</w:t>
          </w:r>
        </w:p>
        <w:p w:rsidR="006201E7" w:rsidRPr="00260556" w:rsidRDefault="006201E7" w:rsidP="001717D7">
          <w:pPr>
            <w:pStyle w:val="Intestazione"/>
            <w:tabs>
              <w:tab w:val="clear" w:pos="9638"/>
            </w:tabs>
            <w:jc w:val="right"/>
            <w:rPr>
              <w:rFonts w:asciiTheme="minorHAnsi" w:hAnsiTheme="minorHAnsi" w:cs="Arial"/>
            </w:rPr>
          </w:pPr>
          <w:r w:rsidRPr="00260556">
            <w:rPr>
              <w:rFonts w:asciiTheme="minorHAnsi" w:hAnsiTheme="minorHAnsi" w:cs="Arial"/>
              <w:sz w:val="20"/>
              <w:szCs w:val="20"/>
            </w:rPr>
            <w:t xml:space="preserve">Comune di Gorno </w:t>
          </w:r>
        </w:p>
        <w:p w:rsidR="006201E7" w:rsidRPr="00D05683" w:rsidRDefault="006201E7" w:rsidP="008E2C39">
          <w:pPr>
            <w:pStyle w:val="Intestazione"/>
            <w:jc w:val="center"/>
            <w:rPr>
              <w:b/>
              <w:smallCaps/>
              <w:color w:val="5F5F5F"/>
              <w:sz w:val="34"/>
            </w:rPr>
          </w:pPr>
        </w:p>
      </w:tc>
    </w:tr>
  </w:tbl>
  <w:p w:rsidR="006201E7" w:rsidRDefault="006201E7" w:rsidP="00E9767E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9B"/>
    <w:multiLevelType w:val="hybridMultilevel"/>
    <w:tmpl w:val="478A0E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74DC2"/>
    <w:multiLevelType w:val="hybridMultilevel"/>
    <w:tmpl w:val="85523AF8"/>
    <w:lvl w:ilvl="0" w:tplc="6D0E0A10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D5DD3"/>
    <w:multiLevelType w:val="hybridMultilevel"/>
    <w:tmpl w:val="BEF08B2C"/>
    <w:lvl w:ilvl="0" w:tplc="F6827FC0">
      <w:start w:val="1"/>
      <w:numFmt w:val="upperLetter"/>
      <w:pStyle w:val="Titolo9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86F23"/>
    <w:multiLevelType w:val="hybridMultilevel"/>
    <w:tmpl w:val="529EE7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E211C4"/>
    <w:multiLevelType w:val="hybridMultilevel"/>
    <w:tmpl w:val="429CB2C0"/>
    <w:lvl w:ilvl="0" w:tplc="EE68A2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E48EE"/>
    <w:multiLevelType w:val="hybridMultilevel"/>
    <w:tmpl w:val="4A24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62BA"/>
    <w:multiLevelType w:val="hybridMultilevel"/>
    <w:tmpl w:val="988EF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5A2F"/>
    <w:multiLevelType w:val="hybridMultilevel"/>
    <w:tmpl w:val="2256BDF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A3F0E"/>
    <w:multiLevelType w:val="hybridMultilevel"/>
    <w:tmpl w:val="800266BA"/>
    <w:lvl w:ilvl="0" w:tplc="6D0E0A10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854BF"/>
    <w:multiLevelType w:val="hybridMultilevel"/>
    <w:tmpl w:val="DF18586C"/>
    <w:lvl w:ilvl="0" w:tplc="6D0E0A1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7C3E"/>
    <w:multiLevelType w:val="hybridMultilevel"/>
    <w:tmpl w:val="A8624CE8"/>
    <w:lvl w:ilvl="0" w:tplc="6D0E0A10">
      <w:numFmt w:val="bullet"/>
      <w:lvlText w:val="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9831BEF"/>
    <w:multiLevelType w:val="hybridMultilevel"/>
    <w:tmpl w:val="36000E94"/>
    <w:lvl w:ilvl="0" w:tplc="34A890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29F0"/>
    <w:multiLevelType w:val="hybridMultilevel"/>
    <w:tmpl w:val="BB5C2A98"/>
    <w:lvl w:ilvl="0" w:tplc="6456C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7086D"/>
    <w:multiLevelType w:val="hybridMultilevel"/>
    <w:tmpl w:val="D73EF6B8"/>
    <w:lvl w:ilvl="0" w:tplc="6D0E0A1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F6225"/>
    <w:multiLevelType w:val="hybridMultilevel"/>
    <w:tmpl w:val="E5907B8A"/>
    <w:lvl w:ilvl="0" w:tplc="6D0E0A1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51AA7"/>
    <w:multiLevelType w:val="hybridMultilevel"/>
    <w:tmpl w:val="E904C4C4"/>
    <w:lvl w:ilvl="0" w:tplc="206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A6596"/>
    <w:multiLevelType w:val="hybridMultilevel"/>
    <w:tmpl w:val="EFB0E816"/>
    <w:lvl w:ilvl="0" w:tplc="6D0E0A1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777E7"/>
    <w:multiLevelType w:val="hybridMultilevel"/>
    <w:tmpl w:val="529EE70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F07E05"/>
    <w:multiLevelType w:val="hybridMultilevel"/>
    <w:tmpl w:val="C2469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A628C"/>
    <w:multiLevelType w:val="hybridMultilevel"/>
    <w:tmpl w:val="A4A62084"/>
    <w:lvl w:ilvl="0" w:tplc="6D0E0A1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E3B18"/>
    <w:multiLevelType w:val="singleLevel"/>
    <w:tmpl w:val="8FE23CD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2"/>
  </w:num>
  <w:num w:numId="5">
    <w:abstractNumId w:val="15"/>
  </w:num>
  <w:num w:numId="6">
    <w:abstractNumId w:val="17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6"/>
  </w:num>
  <w:num w:numId="15">
    <w:abstractNumId w:val="12"/>
  </w:num>
  <w:num w:numId="16">
    <w:abstractNumId w:val="1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EFE"/>
    <w:rsid w:val="00021D4F"/>
    <w:rsid w:val="000449B3"/>
    <w:rsid w:val="00046F03"/>
    <w:rsid w:val="00051DC3"/>
    <w:rsid w:val="00074E88"/>
    <w:rsid w:val="00080CD9"/>
    <w:rsid w:val="000B2477"/>
    <w:rsid w:val="00153F42"/>
    <w:rsid w:val="001625C4"/>
    <w:rsid w:val="001717D7"/>
    <w:rsid w:val="00196DFB"/>
    <w:rsid w:val="001E0B6D"/>
    <w:rsid w:val="001E17B9"/>
    <w:rsid w:val="0021430F"/>
    <w:rsid w:val="00251B60"/>
    <w:rsid w:val="0025387A"/>
    <w:rsid w:val="00285591"/>
    <w:rsid w:val="002A6063"/>
    <w:rsid w:val="002B3D63"/>
    <w:rsid w:val="002C5581"/>
    <w:rsid w:val="002D4574"/>
    <w:rsid w:val="002F4571"/>
    <w:rsid w:val="0031475F"/>
    <w:rsid w:val="003413EC"/>
    <w:rsid w:val="003520A1"/>
    <w:rsid w:val="003862F1"/>
    <w:rsid w:val="00395A50"/>
    <w:rsid w:val="003B60C9"/>
    <w:rsid w:val="003C03D8"/>
    <w:rsid w:val="003C05EE"/>
    <w:rsid w:val="003D1F72"/>
    <w:rsid w:val="003D5D1A"/>
    <w:rsid w:val="003E4833"/>
    <w:rsid w:val="003E68D0"/>
    <w:rsid w:val="003E6CCA"/>
    <w:rsid w:val="003F0DAC"/>
    <w:rsid w:val="004428B9"/>
    <w:rsid w:val="00483EFE"/>
    <w:rsid w:val="004A167F"/>
    <w:rsid w:val="004E1413"/>
    <w:rsid w:val="004F1FF9"/>
    <w:rsid w:val="0052118E"/>
    <w:rsid w:val="00532E5B"/>
    <w:rsid w:val="00552D9F"/>
    <w:rsid w:val="00561C8D"/>
    <w:rsid w:val="0059115B"/>
    <w:rsid w:val="005F002A"/>
    <w:rsid w:val="005F14CB"/>
    <w:rsid w:val="005F4428"/>
    <w:rsid w:val="006201E7"/>
    <w:rsid w:val="00671200"/>
    <w:rsid w:val="00697CCA"/>
    <w:rsid w:val="006A638F"/>
    <w:rsid w:val="006B140D"/>
    <w:rsid w:val="006B2822"/>
    <w:rsid w:val="006B7C19"/>
    <w:rsid w:val="006D0664"/>
    <w:rsid w:val="006F48A2"/>
    <w:rsid w:val="00724BC5"/>
    <w:rsid w:val="007429D8"/>
    <w:rsid w:val="007A5A90"/>
    <w:rsid w:val="007A6CAA"/>
    <w:rsid w:val="007B4A29"/>
    <w:rsid w:val="00800D92"/>
    <w:rsid w:val="00877F57"/>
    <w:rsid w:val="00885BC1"/>
    <w:rsid w:val="008A05DF"/>
    <w:rsid w:val="008A1C3F"/>
    <w:rsid w:val="008D084D"/>
    <w:rsid w:val="008E2C39"/>
    <w:rsid w:val="0093207D"/>
    <w:rsid w:val="00992730"/>
    <w:rsid w:val="009D334F"/>
    <w:rsid w:val="009D343C"/>
    <w:rsid w:val="00A10FCB"/>
    <w:rsid w:val="00A65168"/>
    <w:rsid w:val="00A86CE9"/>
    <w:rsid w:val="00AA5678"/>
    <w:rsid w:val="00AC2C19"/>
    <w:rsid w:val="00AC5FDC"/>
    <w:rsid w:val="00B16E6B"/>
    <w:rsid w:val="00B35216"/>
    <w:rsid w:val="00B669C0"/>
    <w:rsid w:val="00B75A46"/>
    <w:rsid w:val="00B9750E"/>
    <w:rsid w:val="00BA5407"/>
    <w:rsid w:val="00BB4216"/>
    <w:rsid w:val="00BB5D9C"/>
    <w:rsid w:val="00BE1EED"/>
    <w:rsid w:val="00BE7D62"/>
    <w:rsid w:val="00BF203D"/>
    <w:rsid w:val="00C07611"/>
    <w:rsid w:val="00C2776B"/>
    <w:rsid w:val="00C61950"/>
    <w:rsid w:val="00C6593C"/>
    <w:rsid w:val="00C733EB"/>
    <w:rsid w:val="00C814C6"/>
    <w:rsid w:val="00C83D72"/>
    <w:rsid w:val="00C86351"/>
    <w:rsid w:val="00CB52A5"/>
    <w:rsid w:val="00CC3F0F"/>
    <w:rsid w:val="00CC47CB"/>
    <w:rsid w:val="00CC5FBB"/>
    <w:rsid w:val="00CE2EA5"/>
    <w:rsid w:val="00D00D47"/>
    <w:rsid w:val="00D05683"/>
    <w:rsid w:val="00D10591"/>
    <w:rsid w:val="00D72CCB"/>
    <w:rsid w:val="00D85223"/>
    <w:rsid w:val="00DD5682"/>
    <w:rsid w:val="00DE69D3"/>
    <w:rsid w:val="00DE7AF9"/>
    <w:rsid w:val="00DF679E"/>
    <w:rsid w:val="00E0071C"/>
    <w:rsid w:val="00E0192A"/>
    <w:rsid w:val="00E04F30"/>
    <w:rsid w:val="00E827A9"/>
    <w:rsid w:val="00E914C1"/>
    <w:rsid w:val="00E96B79"/>
    <w:rsid w:val="00E9767E"/>
    <w:rsid w:val="00EE0880"/>
    <w:rsid w:val="00F01E8B"/>
    <w:rsid w:val="00F1151A"/>
    <w:rsid w:val="00F11A31"/>
    <w:rsid w:val="00F45E34"/>
    <w:rsid w:val="00F562AA"/>
    <w:rsid w:val="00F74E24"/>
    <w:rsid w:val="00F96036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1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9115B"/>
    <w:pPr>
      <w:keepNext/>
      <w:outlineLvl w:val="0"/>
    </w:pPr>
    <w:rPr>
      <w:smallCaps/>
      <w:u w:val="single"/>
    </w:rPr>
  </w:style>
  <w:style w:type="paragraph" w:styleId="Titolo2">
    <w:name w:val="heading 2"/>
    <w:basedOn w:val="Normale"/>
    <w:next w:val="Normale"/>
    <w:qFormat/>
    <w:rsid w:val="0059115B"/>
    <w:pPr>
      <w:keepNext/>
      <w:widowControl w:val="0"/>
      <w:spacing w:line="567" w:lineRule="atLeast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59115B"/>
    <w:pPr>
      <w:keepNext/>
      <w:outlineLvl w:val="2"/>
    </w:pPr>
    <w:rPr>
      <w:b/>
      <w:smallCaps/>
      <w:szCs w:val="20"/>
      <w:u w:val="single"/>
    </w:rPr>
  </w:style>
  <w:style w:type="paragraph" w:styleId="Titolo4">
    <w:name w:val="heading 4"/>
    <w:basedOn w:val="Normale"/>
    <w:next w:val="Normale"/>
    <w:qFormat/>
    <w:rsid w:val="0059115B"/>
    <w:pPr>
      <w:keepNext/>
      <w:jc w:val="center"/>
      <w:outlineLvl w:val="3"/>
    </w:pPr>
    <w:rPr>
      <w:b/>
      <w:smallCaps/>
      <w:sz w:val="28"/>
      <w:szCs w:val="20"/>
    </w:rPr>
  </w:style>
  <w:style w:type="paragraph" w:styleId="Titolo9">
    <w:name w:val="heading 9"/>
    <w:basedOn w:val="Normale"/>
    <w:next w:val="Normale"/>
    <w:qFormat/>
    <w:rsid w:val="0059115B"/>
    <w:pPr>
      <w:keepNext/>
      <w:numPr>
        <w:numId w:val="4"/>
      </w:numPr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1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15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9115B"/>
    <w:pPr>
      <w:ind w:firstLine="284"/>
      <w:jc w:val="both"/>
    </w:pPr>
  </w:style>
  <w:style w:type="paragraph" w:styleId="Corpotesto">
    <w:name w:val="Body Text"/>
    <w:basedOn w:val="Normale"/>
    <w:rsid w:val="0059115B"/>
    <w:pPr>
      <w:jc w:val="both"/>
    </w:pPr>
    <w:rPr>
      <w:rFonts w:ascii="Arial" w:hAnsi="Arial" w:cs="Arial"/>
    </w:rPr>
  </w:style>
  <w:style w:type="paragraph" w:styleId="Titolo">
    <w:name w:val="Title"/>
    <w:basedOn w:val="Normale"/>
    <w:qFormat/>
    <w:rsid w:val="0059115B"/>
    <w:pPr>
      <w:spacing w:line="408" w:lineRule="auto"/>
      <w:jc w:val="center"/>
    </w:pPr>
    <w:rPr>
      <w:b/>
      <w:szCs w:val="20"/>
      <w:u w:val="single"/>
    </w:rPr>
  </w:style>
  <w:style w:type="paragraph" w:styleId="Corpodeltesto3">
    <w:name w:val="Body Text 3"/>
    <w:basedOn w:val="Normale"/>
    <w:rsid w:val="005911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styleId="Collegamentoipertestuale">
    <w:name w:val="Hyperlink"/>
    <w:basedOn w:val="Carpredefinitoparagrafo"/>
    <w:rsid w:val="0059115B"/>
    <w:rPr>
      <w:color w:val="0000FF"/>
      <w:u w:val="single"/>
    </w:rPr>
  </w:style>
  <w:style w:type="character" w:styleId="Enfasigrassetto">
    <w:name w:val="Strong"/>
    <w:basedOn w:val="Carpredefinitoparagrafo"/>
    <w:qFormat/>
    <w:rsid w:val="00D05683"/>
    <w:rPr>
      <w:b/>
      <w:bCs/>
    </w:rPr>
  </w:style>
  <w:style w:type="paragraph" w:styleId="Testofumetto">
    <w:name w:val="Balloon Text"/>
    <w:basedOn w:val="Normale"/>
    <w:link w:val="TestofumettoCarattere"/>
    <w:rsid w:val="008A0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05DF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rsid w:val="007A6CAA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AA"/>
    <w:rPr>
      <w:sz w:val="24"/>
      <w:szCs w:val="24"/>
    </w:rPr>
  </w:style>
  <w:style w:type="table" w:styleId="Grigliatabella">
    <w:name w:val="Table Grid"/>
    <w:basedOn w:val="Tabellanormale"/>
    <w:rsid w:val="006D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agioneria\Dati%20applicazioni\Microsoft\Modelli\Carta%20int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3301-F0BC-4B99-8DA1-6CA1CE5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intes.dot</Template>
  <TotalTime>45</TotalTime>
  <Pages>1</Pages>
  <Words>375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</vt:lpstr>
    </vt:vector>
  </TitlesOfParts>
  <Company>comune di gorno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ragioneria</dc:creator>
  <cp:lastModifiedBy>protocollo</cp:lastModifiedBy>
  <cp:revision>16</cp:revision>
  <cp:lastPrinted>2016-08-10T09:56:00Z</cp:lastPrinted>
  <dcterms:created xsi:type="dcterms:W3CDTF">2018-06-19T10:24:00Z</dcterms:created>
  <dcterms:modified xsi:type="dcterms:W3CDTF">2022-08-18T09:04:00Z</dcterms:modified>
</cp:coreProperties>
</file>